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6D" w:rsidRPr="007B4589" w:rsidRDefault="0062486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2486D" w:rsidRPr="00D020D3" w:rsidRDefault="0062486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2486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2486D" w:rsidRPr="009F4DDC" w:rsidRDefault="0062486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2486D" w:rsidRPr="00D020D3" w:rsidRDefault="0062486D" w:rsidP="00A145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03/2019.</w:t>
            </w:r>
          </w:p>
        </w:tc>
      </w:tr>
    </w:tbl>
    <w:p w:rsidR="0062486D" w:rsidRPr="009E79F7" w:rsidRDefault="0062486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334"/>
        <w:gridCol w:w="535"/>
        <w:gridCol w:w="974"/>
      </w:tblGrid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745F3E" w:rsidRDefault="0062486D" w:rsidP="004C3220">
            <w:pPr>
              <w:rPr>
                <w:b/>
                <w:sz w:val="22"/>
                <w:szCs w:val="22"/>
              </w:rPr>
            </w:pPr>
            <w:r w:rsidRPr="00745F3E">
              <w:rPr>
                <w:b/>
                <w:sz w:val="22"/>
                <w:szCs w:val="22"/>
              </w:rPr>
              <w:t>OŠ „Milan Brozović“ Kastav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745F3E" w:rsidRDefault="0062486D" w:rsidP="004C3220">
            <w:pPr>
              <w:rPr>
                <w:b/>
                <w:sz w:val="22"/>
                <w:szCs w:val="22"/>
              </w:rPr>
            </w:pPr>
            <w:r w:rsidRPr="00745F3E">
              <w:rPr>
                <w:b/>
                <w:sz w:val="22"/>
                <w:szCs w:val="22"/>
              </w:rPr>
              <w:t>Skalini istarskog tabora 3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745F3E" w:rsidRDefault="0062486D" w:rsidP="004C3220">
            <w:pPr>
              <w:rPr>
                <w:b/>
                <w:sz w:val="22"/>
                <w:szCs w:val="22"/>
              </w:rPr>
            </w:pPr>
            <w:r w:rsidRPr="00745F3E">
              <w:rPr>
                <w:b/>
                <w:sz w:val="22"/>
                <w:szCs w:val="22"/>
              </w:rPr>
              <w:t>Kastav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745F3E" w:rsidRDefault="0062486D" w:rsidP="004C3220">
            <w:pPr>
              <w:rPr>
                <w:b/>
                <w:sz w:val="22"/>
                <w:szCs w:val="22"/>
              </w:rPr>
            </w:pPr>
            <w:r w:rsidRPr="00745F3E">
              <w:rPr>
                <w:b/>
                <w:sz w:val="22"/>
                <w:szCs w:val="22"/>
              </w:rPr>
              <w:t>51215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4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6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745F3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745F3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2486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2486D" w:rsidRPr="003A2770" w:rsidTr="00745F3E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9B68C9" w:rsidRDefault="0062486D" w:rsidP="009B68C9">
            <w:pPr>
              <w:rPr>
                <w:sz w:val="32"/>
                <w:szCs w:val="32"/>
                <w:vertAlign w:val="superscript"/>
              </w:rPr>
            </w:pPr>
            <w:r w:rsidRPr="009B68C9">
              <w:rPr>
                <w:sz w:val="32"/>
                <w:szCs w:val="32"/>
                <w:vertAlign w:val="superscript"/>
              </w:rPr>
              <w:t>Hrvatsko zagorje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1C0ADC" w:rsidRDefault="0062486D" w:rsidP="00676873">
            <w:pPr>
              <w:rPr>
                <w:vertAlign w:val="superscript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2486D" w:rsidRPr="003A2770" w:rsidRDefault="0062486D" w:rsidP="00027BB5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2486D" w:rsidRPr="003A2770" w:rsidRDefault="0062486D" w:rsidP="0002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2486D" w:rsidRPr="003A2770" w:rsidRDefault="0062486D" w:rsidP="0002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2486D" w:rsidRPr="003A2770" w:rsidRDefault="0062486D" w:rsidP="0002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2486D" w:rsidRPr="003A2770" w:rsidRDefault="0062486D" w:rsidP="00027BB5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20.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486D" w:rsidRPr="00676873" w:rsidRDefault="0062486D" w:rsidP="00676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676873" w:rsidRDefault="006248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2486D" w:rsidRPr="003A2770" w:rsidRDefault="0062486D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2486D" w:rsidRPr="003A2770" w:rsidRDefault="0062486D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2D5431" w:rsidRDefault="0062486D" w:rsidP="002D543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2D5431" w:rsidRDefault="0062486D" w:rsidP="002D5431">
            <w:pPr>
              <w:jc w:val="both"/>
              <w:rPr>
                <w:b/>
              </w:rPr>
            </w:pPr>
            <w:r>
              <w:rPr>
                <w:b/>
              </w:rPr>
              <w:t>Kastav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2D5431">
            <w:pPr>
              <w:pStyle w:val="Default"/>
            </w:pPr>
            <w:r>
              <w:t xml:space="preserve">Dvorac Trakošćan, Krapina (Muzej evolucije, špilja Hušnjakovo), Etno selo Kumrovec, Park znanosti Oroslavje, Stubica (Gupčeva lipa), Zelenjak, Marija Bistrica 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745F3E" w:rsidRDefault="0062486D" w:rsidP="00745F3E">
            <w:pPr>
              <w:jc w:val="both"/>
              <w:rPr>
                <w:b/>
              </w:rPr>
            </w:pPr>
            <w:r>
              <w:rPr>
                <w:b/>
              </w:rPr>
              <w:t>Terme Tuhelj</w:t>
            </w: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2486D" w:rsidRPr="003A2770" w:rsidRDefault="0062486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402653" w:rsidRDefault="006248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2653">
              <w:rPr>
                <w:rFonts w:ascii="Times New Roman" w:hAnsi="Times New Roman"/>
                <w:b/>
              </w:rPr>
              <w:t>X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402653" w:rsidRDefault="0062486D" w:rsidP="00722FC2">
            <w:pPr>
              <w:rPr>
                <w:b/>
                <w:i/>
                <w:sz w:val="22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2486D" w:rsidRPr="003A2770" w:rsidRDefault="0062486D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402653" w:rsidRDefault="0062486D" w:rsidP="00E033A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X/** ili X/*** </w:t>
            </w:r>
            <w:r w:rsidRPr="003A2770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>, prijedlog Terme Tuhelj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3A2770" w:rsidRDefault="0062486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402653" w:rsidRDefault="0062486D" w:rsidP="00E033AF">
            <w:pPr>
              <w:pStyle w:val="Default"/>
              <w:rPr>
                <w:sz w:val="23"/>
                <w:szCs w:val="23"/>
              </w:rPr>
            </w:pPr>
            <w:r>
              <w:t xml:space="preserve">    2 X (2 dana – doručak + večera) + 2 ručka na terenu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2486D" w:rsidRDefault="0062486D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62486D" w:rsidRPr="003A2770" w:rsidRDefault="0062486D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2486D" w:rsidRDefault="0062486D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2486D" w:rsidRPr="003A2770" w:rsidRDefault="0062486D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3A2770" w:rsidRDefault="0062486D" w:rsidP="00E033A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2486D" w:rsidRPr="00C300C0" w:rsidRDefault="0062486D" w:rsidP="00745F3E">
            <w:pPr>
              <w:jc w:val="center"/>
              <w:rPr>
                <w:i/>
              </w:rPr>
            </w:pPr>
            <w:r w:rsidRPr="00C300C0">
              <w:rPr>
                <w:i/>
              </w:rPr>
              <w:t>Raznovrsni, kvalitetni, topli obroci u ugostiteljskim objektima</w:t>
            </w:r>
            <w:r>
              <w:t xml:space="preserve"> (mogućnost toplog obroka/ručka na seo</w:t>
            </w:r>
            <w:r w:rsidRPr="00C300C0">
              <w:t>skom gospodarstvu)</w:t>
            </w:r>
            <w:r>
              <w:t>;</w:t>
            </w:r>
            <w:r w:rsidRPr="00C300C0">
              <w:t xml:space="preserve"> </w:t>
            </w:r>
            <w:r w:rsidRPr="00C300C0">
              <w:rPr>
                <w:i/>
              </w:rPr>
              <w:t>prilagođena prehrana (celijakija)</w:t>
            </w:r>
          </w:p>
          <w:p w:rsidR="0062486D" w:rsidRPr="003A2770" w:rsidRDefault="0062486D" w:rsidP="00C300C0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2486D" w:rsidRPr="003A2770" w:rsidTr="00C57547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AB19C9" w:rsidRDefault="0062486D" w:rsidP="00745F3E">
            <w:pPr>
              <w:pStyle w:val="Default"/>
              <w:ind w:right="-158"/>
              <w:rPr>
                <w:rStyle w:val="Emphasis"/>
                <w:iCs/>
              </w:rPr>
            </w:pPr>
            <w:r>
              <w:t>Dvorac Trakošćan, Muzej krapinskih neandertalaca, Muzej „Staro selo“ Kumrovec, Park znanosti Oroslavje, eventualne cijene radionica</w:t>
            </w:r>
          </w:p>
        </w:tc>
      </w:tr>
      <w:tr w:rsidR="0062486D" w:rsidRPr="003A2770" w:rsidTr="004026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402653" w:rsidRDefault="0062486D" w:rsidP="005F090A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3A2770" w:rsidRDefault="0062486D" w:rsidP="0074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2145C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(mogućnost izrade licitarskih srca)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3A2770" w:rsidRDefault="0062486D" w:rsidP="00745F3E">
            <w:pPr>
              <w:pStyle w:val="Default"/>
              <w:ind w:right="-158"/>
              <w:jc w:val="center"/>
              <w:rPr>
                <w:vertAlign w:val="superscript"/>
              </w:rPr>
            </w:pPr>
            <w:r w:rsidRPr="0022145C">
              <w:t>X</w:t>
            </w: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62486D" w:rsidRPr="000261F9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261F9">
              <w:rPr>
                <w:rFonts w:ascii="Times New Roman" w:hAnsi="Times New Roman"/>
              </w:rPr>
              <w:t>Mogućnost obročnog plaćanja.</w:t>
            </w:r>
          </w:p>
          <w:p w:rsidR="0062486D" w:rsidRPr="000261F9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261F9">
              <w:rPr>
                <w:rFonts w:ascii="Times New Roman" w:hAnsi="Times New Roman"/>
              </w:rPr>
              <w:t>Mogućnost popusta za drugo dijete, blizanca. (2 para blizanaca)</w:t>
            </w:r>
          </w:p>
          <w:p w:rsidR="0062486D" w:rsidRPr="000261F9" w:rsidRDefault="0062486D" w:rsidP="000261F9">
            <w:pPr>
              <w:rPr>
                <w:sz w:val="22"/>
                <w:szCs w:val="22"/>
              </w:rPr>
            </w:pPr>
            <w:r w:rsidRPr="000261F9">
              <w:rPr>
                <w:sz w:val="22"/>
                <w:szCs w:val="22"/>
              </w:rPr>
              <w:t>Ujednačiti aktivnosti i slobodno vrijeme tijekom svakog dana ekskurzije.</w:t>
            </w:r>
          </w:p>
          <w:p w:rsidR="0062486D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261F9">
              <w:rPr>
                <w:rFonts w:ascii="Times New Roman" w:hAnsi="Times New Roman"/>
              </w:rPr>
              <w:t>Prema čl. 25. Pravilnika o izvođenju izleta, ekskurzija i drugih odgojno- obrazovnih aktivnosti izvan škole te prema čl.63. Temeljnog  kolektivnog ugovora za službenike i namještenike u javnim službama isplata pedagoških naknada pratiteljima.</w:t>
            </w:r>
          </w:p>
          <w:p w:rsidR="0062486D" w:rsidRPr="000261F9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2486D" w:rsidRPr="003A2770" w:rsidTr="008B6B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2486D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62486D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Organizacija zabavnih večeri primjerenih uzrastu djece, mogućnost korištenja bazena </w:t>
            </w:r>
          </w:p>
          <w:p w:rsidR="0062486D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pratitelj u svakom autobusu</w:t>
            </w:r>
          </w:p>
          <w:p w:rsidR="0062486D" w:rsidRDefault="0062486D" w:rsidP="00E35C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Češća usputna zaustavljanja tijekom putovanja</w:t>
            </w:r>
          </w:p>
          <w:p w:rsidR="0062486D" w:rsidRPr="002449C4" w:rsidRDefault="0062486D" w:rsidP="000261F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Default="006248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486D" w:rsidRPr="003A2770" w:rsidRDefault="006248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EE2DE9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</w:rPr>
            </w:pPr>
            <w:r w:rsidRPr="0022145C">
              <w:rPr>
                <w:rFonts w:ascii="Times New Roman" w:hAnsi="Times New Roman"/>
              </w:rPr>
              <w:t>X</w:t>
            </w: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2486D" w:rsidRPr="007B4589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42206D" w:rsidRDefault="0062486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EE2DE9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</w:rPr>
            </w:pPr>
            <w:r w:rsidRPr="0022145C">
              <w:rPr>
                <w:rFonts w:ascii="Times New Roman" w:hAnsi="Times New Roman"/>
              </w:rPr>
              <w:t>X</w:t>
            </w: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EE2DE9" w:rsidRDefault="0062486D" w:rsidP="00E35C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</w:rPr>
            </w:pPr>
            <w:r w:rsidRPr="0022145C">
              <w:rPr>
                <w:rFonts w:ascii="Times New Roman" w:hAnsi="Times New Roman"/>
              </w:rPr>
              <w:t>X</w:t>
            </w: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Default="0062486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486D" w:rsidRPr="003A2770" w:rsidRDefault="006248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EE2DE9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</w:p>
        </w:tc>
      </w:tr>
      <w:tr w:rsidR="0062486D" w:rsidRPr="003A2770" w:rsidTr="005A78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2486D" w:rsidRPr="00EE2DE9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</w:p>
        </w:tc>
      </w:tr>
      <w:tr w:rsidR="0062486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486D" w:rsidRPr="003A2770" w:rsidTr="005A78B4">
        <w:trPr>
          <w:trHeight w:val="3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2486D" w:rsidRPr="003A2770" w:rsidRDefault="0062486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E35C4C" w:rsidRDefault="0062486D" w:rsidP="00E35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5C4C">
              <w:rPr>
                <w:rFonts w:ascii="Times New Roman" w:hAnsi="Times New Roman"/>
                <w:sz w:val="24"/>
              </w:rPr>
              <w:t xml:space="preserve">8 dana                    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2486D" w:rsidRPr="003A2770" w:rsidRDefault="0062486D" w:rsidP="005A78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6. prosinca, 2019.</w:t>
            </w:r>
            <w:r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 18. prosinca, 2019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. u 23:59 sati </w:t>
            </w:r>
          </w:p>
        </w:tc>
      </w:tr>
      <w:tr w:rsidR="0062486D" w:rsidRPr="003A2770" w:rsidTr="005A78B4">
        <w:trPr>
          <w:trHeight w:val="419"/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2486D" w:rsidRPr="003A2770" w:rsidRDefault="006248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486D" w:rsidRPr="005A78B4" w:rsidRDefault="0062486D" w:rsidP="005A78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A78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8. siječnja, 2020.           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2486D" w:rsidRPr="005A78B4" w:rsidRDefault="0062486D" w:rsidP="00E52D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5A78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18:30 sati</w:t>
            </w:r>
          </w:p>
        </w:tc>
      </w:tr>
    </w:tbl>
    <w:p w:rsidR="0062486D" w:rsidRPr="005F090A" w:rsidRDefault="0062486D" w:rsidP="00A17B08">
      <w:pPr>
        <w:rPr>
          <w:sz w:val="16"/>
          <w:szCs w:val="16"/>
        </w:rPr>
      </w:pPr>
    </w:p>
    <w:p w:rsidR="0062486D" w:rsidRPr="005F090A" w:rsidRDefault="0062486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F090A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2486D" w:rsidRPr="005F090A" w:rsidRDefault="0062486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F090A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2486D" w:rsidRPr="005F090A" w:rsidRDefault="0062486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F090A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F090A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F090A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F090A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2486D" w:rsidRPr="005F090A" w:rsidRDefault="0062486D" w:rsidP="005F090A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F090A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2486D" w:rsidRPr="005F090A" w:rsidRDefault="0062486D" w:rsidP="005F090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dokaz o osiguranju</w:t>
      </w:r>
      <w:r w:rsidRPr="005F090A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2486D" w:rsidRPr="005F090A" w:rsidRDefault="0062486D" w:rsidP="005F090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5F090A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F090A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F090A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2486D" w:rsidRPr="005F090A" w:rsidRDefault="0062486D" w:rsidP="005F090A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2486D" w:rsidRPr="005F090A" w:rsidRDefault="0062486D" w:rsidP="00A17B08">
      <w:pPr>
        <w:spacing w:before="120" w:after="120"/>
        <w:ind w:left="357"/>
        <w:jc w:val="both"/>
        <w:rPr>
          <w:sz w:val="20"/>
          <w:szCs w:val="16"/>
        </w:rPr>
      </w:pPr>
      <w:r w:rsidRPr="005F090A">
        <w:rPr>
          <w:b/>
          <w:i/>
          <w:sz w:val="20"/>
          <w:szCs w:val="16"/>
        </w:rPr>
        <w:t>Napomena</w:t>
      </w:r>
      <w:r w:rsidRPr="005F090A">
        <w:rPr>
          <w:sz w:val="20"/>
          <w:szCs w:val="16"/>
        </w:rPr>
        <w:t>:</w:t>
      </w:r>
    </w:p>
    <w:p w:rsidR="0062486D" w:rsidRPr="005F090A" w:rsidRDefault="0062486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2486D" w:rsidRPr="005F090A" w:rsidRDefault="0062486D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F090A">
        <w:rPr>
          <w:sz w:val="20"/>
          <w:szCs w:val="16"/>
        </w:rPr>
        <w:t>a) prijevoz sudionika isključivo prijevoznim sredstvima koji udovoljavaju propisima</w:t>
      </w:r>
    </w:p>
    <w:p w:rsidR="0062486D" w:rsidRPr="005F090A" w:rsidRDefault="0062486D" w:rsidP="00A17B08">
      <w:pPr>
        <w:spacing w:before="120" w:after="120"/>
        <w:jc w:val="both"/>
        <w:rPr>
          <w:sz w:val="20"/>
          <w:szCs w:val="16"/>
        </w:rPr>
      </w:pPr>
      <w:r w:rsidRPr="005F090A">
        <w:rPr>
          <w:sz w:val="20"/>
          <w:szCs w:val="16"/>
        </w:rPr>
        <w:t xml:space="preserve">               b) osiguranje odgovornosti i jamčevine </w:t>
      </w:r>
    </w:p>
    <w:p w:rsidR="0062486D" w:rsidRPr="005F090A" w:rsidRDefault="0062486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Ponude trebaju biti :</w:t>
      </w:r>
    </w:p>
    <w:p w:rsidR="0062486D" w:rsidRPr="005F090A" w:rsidRDefault="0062486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2486D" w:rsidRPr="005F090A" w:rsidRDefault="0062486D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2486D" w:rsidRPr="005F090A" w:rsidRDefault="0062486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F090A">
        <w:rPr>
          <w:sz w:val="20"/>
          <w:szCs w:val="16"/>
        </w:rPr>
        <w:t>.</w:t>
      </w:r>
    </w:p>
    <w:p w:rsidR="0062486D" w:rsidRPr="005F090A" w:rsidRDefault="0062486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5F090A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2486D" w:rsidRDefault="0062486D">
      <w:r w:rsidRPr="005F090A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2486D" w:rsidSect="00C5754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AC"/>
    <w:multiLevelType w:val="hybridMultilevel"/>
    <w:tmpl w:val="0C4C35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8AB453F"/>
    <w:multiLevelType w:val="hybridMultilevel"/>
    <w:tmpl w:val="63CAC5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A92700"/>
    <w:multiLevelType w:val="hybridMultilevel"/>
    <w:tmpl w:val="D58CD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53152"/>
    <w:multiLevelType w:val="hybridMultilevel"/>
    <w:tmpl w:val="CC902A62"/>
    <w:lvl w:ilvl="0" w:tplc="A48C1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261F9"/>
    <w:rsid w:val="00027BB5"/>
    <w:rsid w:val="00076371"/>
    <w:rsid w:val="00136F8C"/>
    <w:rsid w:val="001C0ADC"/>
    <w:rsid w:val="001E23C2"/>
    <w:rsid w:val="0022145C"/>
    <w:rsid w:val="002449C4"/>
    <w:rsid w:val="002513AA"/>
    <w:rsid w:val="002A76D5"/>
    <w:rsid w:val="002D5431"/>
    <w:rsid w:val="0030234E"/>
    <w:rsid w:val="003A2770"/>
    <w:rsid w:val="003F2E7A"/>
    <w:rsid w:val="00402653"/>
    <w:rsid w:val="0042206D"/>
    <w:rsid w:val="004C3220"/>
    <w:rsid w:val="00582382"/>
    <w:rsid w:val="005A78B4"/>
    <w:rsid w:val="005F090A"/>
    <w:rsid w:val="0062486D"/>
    <w:rsid w:val="00634F61"/>
    <w:rsid w:val="00676873"/>
    <w:rsid w:val="007124DF"/>
    <w:rsid w:val="00714FA0"/>
    <w:rsid w:val="00722FC2"/>
    <w:rsid w:val="00745F3E"/>
    <w:rsid w:val="007B4589"/>
    <w:rsid w:val="008541BF"/>
    <w:rsid w:val="008B6BB6"/>
    <w:rsid w:val="00924B0B"/>
    <w:rsid w:val="00930A50"/>
    <w:rsid w:val="009B68C9"/>
    <w:rsid w:val="009E3686"/>
    <w:rsid w:val="009E58AB"/>
    <w:rsid w:val="009E79F7"/>
    <w:rsid w:val="009F4DDC"/>
    <w:rsid w:val="00A14506"/>
    <w:rsid w:val="00A17B08"/>
    <w:rsid w:val="00AB19C9"/>
    <w:rsid w:val="00AD5F23"/>
    <w:rsid w:val="00C300C0"/>
    <w:rsid w:val="00C57547"/>
    <w:rsid w:val="00CD4729"/>
    <w:rsid w:val="00CE2E94"/>
    <w:rsid w:val="00CE5D42"/>
    <w:rsid w:val="00CF2985"/>
    <w:rsid w:val="00D020D3"/>
    <w:rsid w:val="00D1067B"/>
    <w:rsid w:val="00D54B32"/>
    <w:rsid w:val="00DB4636"/>
    <w:rsid w:val="00E00E6A"/>
    <w:rsid w:val="00E033AF"/>
    <w:rsid w:val="00E05982"/>
    <w:rsid w:val="00E35C4C"/>
    <w:rsid w:val="00E41D8E"/>
    <w:rsid w:val="00E52D68"/>
    <w:rsid w:val="00EE2DE9"/>
    <w:rsid w:val="00F134FB"/>
    <w:rsid w:val="00F25D9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  <w:lang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  <w:lang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68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836</Words>
  <Characters>4769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user</cp:lastModifiedBy>
  <cp:revision>2</cp:revision>
  <cp:lastPrinted>2016-01-18T15:51:00Z</cp:lastPrinted>
  <dcterms:created xsi:type="dcterms:W3CDTF">2019-12-05T11:33:00Z</dcterms:created>
  <dcterms:modified xsi:type="dcterms:W3CDTF">2019-12-05T11:33:00Z</dcterms:modified>
</cp:coreProperties>
</file>